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89" w:rsidRPr="003A77B3" w:rsidRDefault="003A77B3" w:rsidP="00404AEA">
      <w:pPr>
        <w:rPr>
          <w:rFonts w:ascii="TheMix 6-SemiBold" w:hAnsi="TheMix 6-SemiBold" w:cs="Arial"/>
          <w:color w:val="000000"/>
          <w:sz w:val="36"/>
          <w:szCs w:val="28"/>
        </w:rPr>
      </w:pPr>
      <w:r w:rsidRPr="003A77B3">
        <w:rPr>
          <w:rFonts w:ascii="TheMix 6-SemiBold" w:hAnsi="TheMix 6-SemiBold" w:cs="Arial"/>
          <w:color w:val="000000"/>
          <w:sz w:val="36"/>
          <w:szCs w:val="28"/>
        </w:rPr>
        <w:t xml:space="preserve">A simple </w:t>
      </w:r>
      <w:r w:rsidRPr="003A77B3">
        <w:rPr>
          <w:rFonts w:ascii="TheMix 6-SemiBold" w:hAnsi="TheMix 6-SemiBold" w:cs="Arial"/>
          <w:color w:val="000000"/>
          <w:sz w:val="36"/>
          <w:szCs w:val="28"/>
        </w:rPr>
        <w:t xml:space="preserve">Gantt chart </w:t>
      </w:r>
      <w:r w:rsidRPr="003A77B3">
        <w:rPr>
          <w:rFonts w:ascii="TheMix 6-SemiBold" w:hAnsi="TheMix 6-SemiBold" w:cs="Arial"/>
          <w:color w:val="000000"/>
          <w:sz w:val="36"/>
          <w:szCs w:val="28"/>
        </w:rPr>
        <w:t>–</w:t>
      </w:r>
      <w:r w:rsidRPr="003A77B3">
        <w:rPr>
          <w:rFonts w:ascii="TheMix 6-SemiBold" w:hAnsi="TheMix 6-SemiBold" w:cs="Arial"/>
          <w:color w:val="000000"/>
          <w:sz w:val="36"/>
          <w:szCs w:val="28"/>
        </w:rPr>
        <w:t xml:space="preserve"> </w:t>
      </w:r>
      <w:r w:rsidRPr="003A77B3">
        <w:rPr>
          <w:rFonts w:ascii="TheMix 6-SemiBold" w:hAnsi="TheMix 6-SemiBold" w:cs="Arial"/>
          <w:color w:val="000000"/>
          <w:sz w:val="36"/>
          <w:szCs w:val="28"/>
        </w:rPr>
        <w:t>i</w:t>
      </w:r>
      <w:r w:rsidRPr="003A77B3">
        <w:rPr>
          <w:rFonts w:ascii="TheMix 6-SemiBold" w:hAnsi="TheMix 6-SemiBold" w:cs="Arial"/>
          <w:color w:val="000000"/>
          <w:sz w:val="36"/>
          <w:szCs w:val="28"/>
        </w:rPr>
        <w:t>n a Word table</w:t>
      </w:r>
    </w:p>
    <w:p w:rsidR="00404AEA" w:rsidRPr="00616EF4" w:rsidRDefault="003A77B3" w:rsidP="00404AEA">
      <w:pPr>
        <w:rPr>
          <w:rFonts w:ascii="Arial" w:hAnsi="Arial" w:cs="Arial"/>
          <w:b/>
          <w:color w:val="000000"/>
          <w:sz w:val="28"/>
          <w:szCs w:val="28"/>
        </w:rPr>
      </w:pPr>
    </w:p>
    <w:p w:rsidR="00404AEA" w:rsidRDefault="003A77B3" w:rsidP="00404AE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Task</w:t>
      </w:r>
      <w:r>
        <w:rPr>
          <w:rFonts w:ascii="Arial" w:hAnsi="Arial" w:cs="Arial"/>
          <w:b/>
          <w:color w:val="000000"/>
          <w:sz w:val="22"/>
          <w:szCs w:val="22"/>
        </w:rPr>
        <w:t>: _______________</w:t>
      </w:r>
    </w:p>
    <w:p w:rsidR="00404AEA" w:rsidRDefault="003A77B3" w:rsidP="00404AEA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236"/>
        <w:gridCol w:w="236"/>
        <w:gridCol w:w="236"/>
        <w:gridCol w:w="236"/>
        <w:gridCol w:w="236"/>
        <w:gridCol w:w="236"/>
        <w:gridCol w:w="236"/>
      </w:tblGrid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:rsidR="00404AEA" w:rsidRPr="00AE33F2" w:rsidRDefault="003A7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(or day/month</w:t>
            </w:r>
            <w:r w:rsidRPr="00AE33F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AEA" w:rsidRDefault="003A77B3" w:rsidP="00404AEA">
      <w:pPr>
        <w:tabs>
          <w:tab w:val="left" w:pos="39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B3" w:rsidRPr="003A77B3" w:rsidRDefault="003A77B3" w:rsidP="003A77B3">
      <w:pPr>
        <w:rPr>
          <w:rFonts w:ascii="Arial" w:hAnsi="Arial" w:cs="Arial"/>
          <w:b/>
          <w:sz w:val="22"/>
          <w:lang w:val="en-GB"/>
        </w:rPr>
      </w:pPr>
      <w:r w:rsidRPr="003A77B3">
        <w:rPr>
          <w:rFonts w:ascii="Arial" w:hAnsi="Arial" w:cs="Arial"/>
          <w:b/>
          <w:sz w:val="22"/>
          <w:lang w:val="en-GB"/>
        </w:rPr>
        <w:t>How to use the table as a Gantt chart</w:t>
      </w:r>
    </w:p>
    <w:p w:rsidR="003A77B3" w:rsidRPr="003A77B3" w:rsidRDefault="003A77B3" w:rsidP="003A77B3">
      <w:pPr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3A77B3">
        <w:rPr>
          <w:rFonts w:ascii="Arial" w:hAnsi="Arial" w:cs="Arial"/>
          <w:sz w:val="22"/>
          <w:lang w:val="en-GB"/>
        </w:rPr>
        <w:t>Write down which sub-tasks your task consists of in the fields under the word “Task”.</w:t>
      </w:r>
    </w:p>
    <w:p w:rsidR="003A77B3" w:rsidRPr="003A77B3" w:rsidRDefault="003A77B3" w:rsidP="003A77B3">
      <w:pPr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3A77B3">
        <w:rPr>
          <w:rFonts w:ascii="Arial" w:hAnsi="Arial" w:cs="Arial"/>
          <w:sz w:val="22"/>
          <w:lang w:val="en-GB"/>
        </w:rPr>
        <w:t xml:space="preserve">Select time interval: hours, days, weeks, </w:t>
      </w:r>
      <w:proofErr w:type="gramStart"/>
      <w:r w:rsidRPr="003A77B3">
        <w:rPr>
          <w:rFonts w:ascii="Arial" w:hAnsi="Arial" w:cs="Arial"/>
          <w:sz w:val="22"/>
          <w:lang w:val="en-GB"/>
        </w:rPr>
        <w:t>months</w:t>
      </w:r>
      <w:proofErr w:type="gramEnd"/>
      <w:r w:rsidRPr="003A77B3">
        <w:rPr>
          <w:rFonts w:ascii="Arial" w:hAnsi="Arial" w:cs="Arial"/>
          <w:sz w:val="22"/>
          <w:lang w:val="en-GB"/>
        </w:rPr>
        <w:t>. Note either time of day, dates or months in the fields in the top row.</w:t>
      </w:r>
    </w:p>
    <w:p w:rsidR="003A77B3" w:rsidRPr="003A77B3" w:rsidRDefault="003A77B3" w:rsidP="003A77B3">
      <w:pPr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3A77B3">
        <w:rPr>
          <w:rFonts w:ascii="Arial" w:hAnsi="Arial" w:cs="Arial"/>
          <w:sz w:val="22"/>
          <w:lang w:val="en-GB"/>
        </w:rPr>
        <w:t>Mark the fields next to each activity to indicate the time it takes place. You can either mark with an X or by colouring each cell. See the example below. You can colour the cell as follows: mark it and select “Table”, “Properties for Table”, “Table”, “Borders and Shading”, select the colour you want and then select “OK”, “OK”.</w:t>
      </w:r>
    </w:p>
    <w:p w:rsidR="003A77B3" w:rsidRPr="003A77B3" w:rsidRDefault="003A77B3" w:rsidP="003A77B3">
      <w:pPr>
        <w:numPr>
          <w:ilvl w:val="0"/>
          <w:numId w:val="1"/>
        </w:numPr>
        <w:rPr>
          <w:rFonts w:ascii="Arial" w:hAnsi="Arial" w:cs="Arial"/>
          <w:sz w:val="22"/>
          <w:lang w:val="en-GB"/>
        </w:rPr>
      </w:pPr>
      <w:r w:rsidRPr="003A77B3">
        <w:rPr>
          <w:rFonts w:ascii="Arial" w:hAnsi="Arial" w:cs="Arial"/>
          <w:sz w:val="22"/>
          <w:lang w:val="en-GB"/>
        </w:rPr>
        <w:t>Insert additional fields as needed under the “Table”, “Insert” function.</w:t>
      </w:r>
    </w:p>
    <w:p w:rsidR="003A77B3" w:rsidRPr="003A77B3" w:rsidRDefault="003A77B3" w:rsidP="003A77B3">
      <w:pPr>
        <w:spacing w:line="260" w:lineRule="atLeast"/>
        <w:ind w:left="720"/>
        <w:rPr>
          <w:rFonts w:ascii="Arial" w:hAnsi="Arial"/>
          <w:color w:val="000000"/>
          <w:sz w:val="22"/>
          <w:szCs w:val="18"/>
          <w:lang w:val="en-GB" w:eastAsia="en-CA"/>
        </w:rPr>
      </w:pPr>
    </w:p>
    <w:p w:rsidR="003A77B3" w:rsidRDefault="003A77B3" w:rsidP="00404AEA">
      <w:pPr>
        <w:rPr>
          <w:rFonts w:ascii="Arial" w:hAnsi="Arial" w:cs="Arial"/>
          <w:sz w:val="22"/>
          <w:szCs w:val="22"/>
        </w:rPr>
      </w:pPr>
    </w:p>
    <w:p w:rsidR="00404AEA" w:rsidRDefault="003A77B3" w:rsidP="00404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  <w:r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X-marks</w:t>
      </w:r>
      <w:r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relevant</w:t>
      </w:r>
      <w:r>
        <w:rPr>
          <w:rFonts w:ascii="Arial" w:hAnsi="Arial" w:cs="Arial"/>
          <w:sz w:val="22"/>
          <w:szCs w:val="22"/>
        </w:rPr>
        <w:t xml:space="preserve"> cells</w:t>
      </w:r>
    </w:p>
    <w:p w:rsidR="00404AEA" w:rsidRDefault="003A77B3" w:rsidP="00404A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Task</w:t>
      </w:r>
      <w:r>
        <w:rPr>
          <w:rFonts w:ascii="Arial" w:hAnsi="Arial" w:cs="Arial"/>
          <w:b/>
          <w:sz w:val="22"/>
          <w:szCs w:val="22"/>
        </w:rPr>
        <w:t>: Quarterly report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39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06"/>
      </w:tblGrid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          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 xml:space="preserve">1.4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10.4</w:t>
            </w: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EA1D7B">
              <w:rPr>
                <w:rFonts w:ascii="Arial" w:hAnsi="Arial" w:cs="Arial"/>
                <w:sz w:val="20"/>
                <w:szCs w:val="22"/>
              </w:rPr>
              <w:t>ata</w:t>
            </w:r>
            <w:r>
              <w:rPr>
                <w:rFonts w:ascii="Arial" w:hAnsi="Arial" w:cs="Arial"/>
                <w:sz w:val="20"/>
                <w:szCs w:val="22"/>
              </w:rPr>
              <w:t xml:space="preserve">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re</w:t>
            </w:r>
            <w:r w:rsidRPr="00EA1D7B">
              <w:rPr>
                <w:rFonts w:ascii="Arial" w:hAnsi="Arial" w:cs="Arial"/>
                <w:sz w:val="20"/>
                <w:szCs w:val="22"/>
              </w:rPr>
              <w:t>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Approval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Proofing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</w:tr>
    </w:tbl>
    <w:p w:rsidR="00404AEA" w:rsidRDefault="003A77B3" w:rsidP="00404AEA">
      <w:pPr>
        <w:rPr>
          <w:rFonts w:ascii="Arial" w:hAnsi="Arial" w:cs="Arial"/>
          <w:sz w:val="22"/>
          <w:szCs w:val="22"/>
        </w:rPr>
      </w:pPr>
    </w:p>
    <w:p w:rsidR="00404AEA" w:rsidRDefault="003A77B3" w:rsidP="00404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 with coloured cells</w:t>
      </w:r>
    </w:p>
    <w:p w:rsidR="00404AEA" w:rsidRDefault="003A77B3" w:rsidP="00404A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Opgave: Kvartalsrapport til ledelsen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45"/>
      </w:tblGrid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 xml:space="preserve">                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 xml:space="preserve">1.4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8.</w:t>
            </w:r>
            <w:r w:rsidRPr="00AE33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3A77B3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A1D7B">
              <w:rPr>
                <w:rFonts w:ascii="Arial" w:hAnsi="Arial" w:cs="Arial"/>
                <w:b/>
                <w:sz w:val="20"/>
                <w:szCs w:val="22"/>
              </w:rPr>
              <w:t>Opgave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B3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Pr="00EA1D7B">
              <w:rPr>
                <w:rFonts w:ascii="Arial" w:hAnsi="Arial" w:cs="Arial"/>
                <w:sz w:val="20"/>
                <w:szCs w:val="22"/>
              </w:rPr>
              <w:t>ata</w:t>
            </w:r>
            <w:r>
              <w:rPr>
                <w:rFonts w:ascii="Arial" w:hAnsi="Arial" w:cs="Arial"/>
                <w:sz w:val="20"/>
                <w:szCs w:val="22"/>
              </w:rPr>
              <w:t xml:space="preserve"> collection</w:t>
            </w:r>
          </w:p>
          <w:p w:rsidR="00404AEA" w:rsidRPr="00EA1D7B" w:rsidRDefault="003A77B3" w:rsidP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Analysis</w:t>
            </w:r>
          </w:p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Writing re</w:t>
            </w:r>
            <w:r w:rsidRPr="00EA1D7B">
              <w:rPr>
                <w:rFonts w:ascii="Arial" w:hAnsi="Arial" w:cs="Arial"/>
                <w:sz w:val="20"/>
                <w:szCs w:val="22"/>
              </w:rPr>
              <w:t>port</w:t>
            </w:r>
          </w:p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Approval</w:t>
            </w:r>
          </w:p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B3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Proofing</w:t>
            </w:r>
          </w:p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Delivery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3A77B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04AEA" w:rsidRDefault="003A77B3"/>
    <w:sectPr w:rsidR="00404AEA" w:rsidSect="003A77B3">
      <w:footerReference w:type="default" r:id="rId5"/>
      <w:pgSz w:w="11906" w:h="16838"/>
      <w:pgMar w:top="1701" w:right="1134" w:bottom="1701" w:left="141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B3" w:rsidRPr="003A77B3" w:rsidRDefault="003A77B3">
    <w:pPr>
      <w:pStyle w:val="Sidefod"/>
      <w:rPr>
        <w:rFonts w:ascii="Arial" w:hAnsi="Arial"/>
        <w:i/>
        <w:sz w:val="18"/>
      </w:rPr>
    </w:pPr>
    <w:r w:rsidRPr="003A77B3">
      <w:rPr>
        <w:rFonts w:ascii="Arial" w:hAnsi="Arial"/>
        <w:i/>
        <w:sz w:val="18"/>
      </w:rPr>
      <w:t>© www.planbetter.dk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EA8"/>
    <w:multiLevelType w:val="hybridMultilevel"/>
    <w:tmpl w:val="40B019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grammar="clean"/>
  <w:attachedTemplate r:id="rId1"/>
  <w:defaultTabStop w:val="1304"/>
  <w:hyphenationZone w:val="425"/>
  <w:noPunctuationKerning/>
  <w:characterSpacingControl w:val="doNotCompress"/>
  <w:compat>
    <w:applyBreakingRules/>
  </w:compat>
  <w:rsids>
    <w:rsidRoot w:val="003A77B3"/>
    <w:rsid w:val="003A77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4"/>
    <w:rPr>
      <w:sz w:val="24"/>
      <w:szCs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616EF4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3A77B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77B3"/>
    <w:rPr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3A77B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A77B3"/>
    <w:rPr>
      <w:sz w:val="24"/>
      <w:szCs w:val="24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2vejs:Downloads:Gantt_kort_Word-2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Gantt_kort_Word-2.dot</Template>
  <TotalTime>7</TotalTime>
  <Pages>1</Pages>
  <Words>249</Words>
  <Characters>1148</Characters>
  <Application>Microsoft Macintosh Word</Application>
  <DocSecurity>0</DocSecurity>
  <Lines>32</Lines>
  <Paragraphs>13</Paragraphs>
  <ScaleCrop>false</ScaleCrop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enkelt gantt kort – lige til at bruge</dc:title>
  <dc:subject/>
  <dc:creator>Mariann Bach Nielsen</dc:creator>
  <cp:keywords/>
  <cp:lastModifiedBy>Mariann Bach Nielsen</cp:lastModifiedBy>
  <cp:revision>1</cp:revision>
  <dcterms:created xsi:type="dcterms:W3CDTF">2011-10-17T02:13:00Z</dcterms:created>
  <dcterms:modified xsi:type="dcterms:W3CDTF">2011-10-17T02:21:00Z</dcterms:modified>
</cp:coreProperties>
</file>